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5C" w:rsidRDefault="00352C55" w:rsidP="008160A6">
      <w:pPr>
        <w:pStyle w:val="noncancellare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DC7220" wp14:editId="1412F77D">
                <wp:simplePos x="0" y="0"/>
                <wp:positionH relativeFrom="page">
                  <wp:posOffset>1984375</wp:posOffset>
                </wp:positionH>
                <wp:positionV relativeFrom="page">
                  <wp:posOffset>1595755</wp:posOffset>
                </wp:positionV>
                <wp:extent cx="3759200" cy="228600"/>
                <wp:effectExtent l="0" t="0" r="12700" b="0"/>
                <wp:wrapTopAndBottom/>
                <wp:docPr id="5" name="Dipartimen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DF" w:rsidRDefault="00352C55">
                            <w:pPr>
                              <w:pStyle w:val="RGSDipartimento"/>
                              <w:jc w:val="center"/>
                            </w:pPr>
                            <w:r>
                              <w:t>Dipartimento della ragioneria generale dello stato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ipartimento" o:spid="_x0000_s1026" type="#_x0000_t202" style="position:absolute;left:0;text-align:left;margin-left:156.25pt;margin-top:125.65pt;width:29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" filled="f" stroked="f" strokecolor="#930">
                <v:textbox inset="1mm,0,0,0">
                  <w:txbxContent>
                    <w:p w:rsidR="00D538DF" w:rsidRDefault="00352C55">
                      <w:pPr>
                        <w:pStyle w:val="RGSDipartimento"/>
                        <w:jc w:val="center"/>
                      </w:pPr>
                      <w:r>
                        <w:t>Dipartimento della ragioneria generale dello stato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anchor distT="0" distB="0" distL="114300" distR="114300" simplePos="0" relativeHeight="251659776" behindDoc="0" locked="0" layoutInCell="1" allowOverlap="1" wp14:anchorId="5252400A" wp14:editId="386F99C6">
            <wp:simplePos x="0" y="0"/>
            <wp:positionH relativeFrom="column">
              <wp:posOffset>596265</wp:posOffset>
            </wp:positionH>
            <wp:positionV relativeFrom="paragraph">
              <wp:posOffset>288925</wp:posOffset>
            </wp:positionV>
            <wp:extent cx="5069840" cy="351155"/>
            <wp:effectExtent l="0" t="0" r="0" b="0"/>
            <wp:wrapNone/>
            <wp:docPr id="11" name="Stellone" descr="log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one" descr="logo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6B081D" wp14:editId="21230971">
                <wp:simplePos x="0" y="0"/>
                <wp:positionH relativeFrom="page">
                  <wp:posOffset>457200</wp:posOffset>
                </wp:positionH>
                <wp:positionV relativeFrom="page">
                  <wp:posOffset>1814830</wp:posOffset>
                </wp:positionV>
                <wp:extent cx="6629400" cy="228600"/>
                <wp:effectExtent l="0" t="0" r="0" b="4445"/>
                <wp:wrapTopAndBottom/>
                <wp:docPr id="3" name="Uffici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DF" w:rsidRDefault="00AB5601">
                            <w:pPr>
                              <w:pStyle w:val="rgsufficio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Ispettorato generale di finanza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fficio" o:spid="_x0000_s1027" type="#_x0000_t202" style="position:absolute;left:0;text-align:left;margin-left:36pt;margin-top:142.9pt;width:52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" filled="f" stroked="f" strokecolor="#930">
                <v:textbox inset="0,0,0,0">
                  <w:txbxContent>
                    <w:p w:rsidR="00D538DF" w:rsidRDefault="00AB5601">
                      <w:pPr>
                        <w:pStyle w:val="rgsufficio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Ispettorato generale di finanza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82E03C6" wp14:editId="7853A6F5">
                <wp:simplePos x="0" y="0"/>
                <wp:positionH relativeFrom="page">
                  <wp:posOffset>446405</wp:posOffset>
                </wp:positionH>
                <wp:positionV relativeFrom="page">
                  <wp:posOffset>360045</wp:posOffset>
                </wp:positionV>
                <wp:extent cx="6735445" cy="2026285"/>
                <wp:effectExtent l="0" t="0" r="0" b="4445"/>
                <wp:wrapSquare wrapText="bothSides"/>
                <wp:docPr id="2" name="Immagi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DF" w:rsidRDefault="00D538DF">
                            <w:pPr>
                              <w:pStyle w:val="Corpodeltesto2"/>
                            </w:pPr>
                          </w:p>
                          <w:p w:rsidR="00D538DF" w:rsidRDefault="00D538DF">
                            <w:pPr>
                              <w:pStyle w:val="Corpodeltesto2"/>
                            </w:pPr>
                          </w:p>
                          <w:p w:rsidR="00D538DF" w:rsidRDefault="00D538DF">
                            <w:pPr>
                              <w:pStyle w:val="Corpodeltesto2"/>
                            </w:pPr>
                          </w:p>
                          <w:p w:rsidR="00D538DF" w:rsidRDefault="00D538DF">
                            <w:pPr>
                              <w:pStyle w:val="Corpodeltesto2"/>
                            </w:pPr>
                          </w:p>
                          <w:p w:rsidR="00D538DF" w:rsidRDefault="00D538DF">
                            <w:pPr>
                              <w:pStyle w:val="Corpodeltesto2"/>
                            </w:pPr>
                          </w:p>
                          <w:p w:rsidR="00D538DF" w:rsidRDefault="00D538DF">
                            <w:pPr>
                              <w:pStyle w:val="Corpodeltesto2"/>
                            </w:pPr>
                          </w:p>
                          <w:p w:rsidR="00D538DF" w:rsidRDefault="00D538DF">
                            <w:pPr>
                              <w:pStyle w:val="rgsufficio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mmagini" o:spid="_x0000_s1028" type="#_x0000_t202" style="position:absolute;left:0;text-align:left;margin-left:35.15pt;margin-top:28.35pt;width:530.35pt;height:159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" filled="f" stroked="f">
                <v:textbox inset="0,0,0,0">
                  <w:txbxContent>
                    <w:p w:rsidR="00D538DF" w:rsidRDefault="00D538DF">
                      <w:pPr>
                        <w:pStyle w:val="Corpodeltesto2"/>
                      </w:pPr>
                    </w:p>
                    <w:p w:rsidR="00D538DF" w:rsidRDefault="00D538DF">
                      <w:pPr>
                        <w:pStyle w:val="Corpodeltesto2"/>
                      </w:pPr>
                    </w:p>
                    <w:p w:rsidR="00D538DF" w:rsidRDefault="00D538DF">
                      <w:pPr>
                        <w:pStyle w:val="Corpodeltesto2"/>
                      </w:pPr>
                    </w:p>
                    <w:p w:rsidR="00D538DF" w:rsidRDefault="00D538DF">
                      <w:pPr>
                        <w:pStyle w:val="Corpodeltesto2"/>
                      </w:pPr>
                    </w:p>
                    <w:p w:rsidR="00D538DF" w:rsidRDefault="00D538DF">
                      <w:pPr>
                        <w:pStyle w:val="Corpodeltesto2"/>
                      </w:pPr>
                    </w:p>
                    <w:p w:rsidR="00D538DF" w:rsidRDefault="00D538DF">
                      <w:pPr>
                        <w:pStyle w:val="Corpodeltesto2"/>
                      </w:pPr>
                    </w:p>
                    <w:p w:rsidR="00D538DF" w:rsidRDefault="00D538DF">
                      <w:pPr>
                        <w:pStyle w:val="rgsufficio1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anchor distT="0" distB="0" distL="114300" distR="114300" simplePos="0" relativeHeight="251657728" behindDoc="0" locked="0" layoutInCell="1" allowOverlap="0" wp14:anchorId="3C38F1A7" wp14:editId="6F9B55AD">
            <wp:simplePos x="0" y="0"/>
            <wp:positionH relativeFrom="column">
              <wp:posOffset>2743200</wp:posOffset>
            </wp:positionH>
            <wp:positionV relativeFrom="page">
              <wp:posOffset>443230</wp:posOffset>
            </wp:positionV>
            <wp:extent cx="694690" cy="746760"/>
            <wp:effectExtent l="0" t="0" r="0" b="0"/>
            <wp:wrapNone/>
            <wp:docPr id="10" name="Mini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bidi="ar-SA"/>
        </w:rPr>
        <mc:AlternateContent>
          <mc:Choice Requires="wps">
            <w:drawing>
              <wp:anchor distT="3600450" distB="360045" distL="114300" distR="114300" simplePos="0" relativeHeight="251656704" behindDoc="0" locked="1" layoutInCell="1" allowOverlap="1" wp14:anchorId="3532CF06" wp14:editId="793CF8B6">
                <wp:simplePos x="0" y="0"/>
                <wp:positionH relativeFrom="page">
                  <wp:posOffset>831850</wp:posOffset>
                </wp:positionH>
                <wp:positionV relativeFrom="page">
                  <wp:posOffset>2214880</wp:posOffset>
                </wp:positionV>
                <wp:extent cx="787400" cy="228600"/>
                <wp:effectExtent l="0" t="0" r="12700" b="0"/>
                <wp:wrapNone/>
                <wp:docPr id="1" name="ProtocolloEntr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DF" w:rsidRDefault="00D538DF" w:rsidP="00AB5601">
                            <w:pPr>
                              <w:pStyle w:val="RGSDipartimen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tocolloEntrata" o:spid="_x0000_s1029" type="#_x0000_t202" style="position:absolute;left:0;text-align:left;margin-left:65.5pt;margin-top:174.4pt;width:62pt;height:18pt;z-index:251656704;visibility:visible;mso-wrap-style:square;mso-width-percent:0;mso-height-percent:0;mso-wrap-distance-left:9pt;mso-wrap-distance-top:283.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" filled="f" stroked="f" strokecolor="#930">
                <v:textbox inset="0,0,0,0">
                  <w:txbxContent>
                    <w:p w:rsidR="00D538DF" w:rsidRDefault="00D538DF" w:rsidP="00AB5601">
                      <w:pPr>
                        <w:pStyle w:val="RGSDipartimento"/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Testo"/>
      <w:bookmarkEnd w:id="0"/>
    </w:p>
    <w:p w:rsidR="00867F34" w:rsidRDefault="00867F34" w:rsidP="00867F3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AVVISO</w:t>
      </w:r>
    </w:p>
    <w:p w:rsidR="00867F34" w:rsidRPr="00A023BF" w:rsidRDefault="00867F34" w:rsidP="00867F34">
      <w:pPr>
        <w:jc w:val="both"/>
        <w:rPr>
          <w:rFonts w:ascii="Times New Roman" w:hAnsi="Times New Roman"/>
          <w:b/>
        </w:rPr>
      </w:pPr>
      <w:r w:rsidRPr="00A023BF">
        <w:rPr>
          <w:rFonts w:ascii="Times New Roman" w:hAnsi="Times New Roman"/>
          <w:b/>
        </w:rPr>
        <w:t xml:space="preserve">Revoca del provvedimento di sospensione dal Registro dei revisori </w:t>
      </w:r>
      <w:r>
        <w:rPr>
          <w:rFonts w:ascii="Times New Roman" w:hAnsi="Times New Roman"/>
          <w:b/>
        </w:rPr>
        <w:t>contabili di 1 nominativo.</w:t>
      </w:r>
    </w:p>
    <w:p w:rsidR="00867F34" w:rsidRDefault="00867F34" w:rsidP="00867F34">
      <w:pPr>
        <w:jc w:val="center"/>
        <w:rPr>
          <w:rFonts w:ascii="Times New Roman" w:hAnsi="Times New Roman"/>
        </w:rPr>
      </w:pPr>
    </w:p>
    <w:p w:rsidR="00867F34" w:rsidRDefault="00867F34" w:rsidP="00867F34">
      <w:pPr>
        <w:jc w:val="center"/>
        <w:rPr>
          <w:rFonts w:ascii="Times New Roman" w:hAnsi="Times New Roman"/>
        </w:rPr>
      </w:pPr>
      <w:r w:rsidRPr="00AB5601">
        <w:rPr>
          <w:rFonts w:ascii="Times New Roman" w:hAnsi="Times New Roman"/>
        </w:rPr>
        <w:t>L’ISPETTORE GENERALE</w:t>
      </w:r>
      <w:r>
        <w:rPr>
          <w:rFonts w:ascii="Times New Roman" w:hAnsi="Times New Roman"/>
        </w:rPr>
        <w:t xml:space="preserve"> CAPO</w:t>
      </w:r>
      <w:r w:rsidRPr="00AB5601">
        <w:rPr>
          <w:rFonts w:ascii="Times New Roman" w:hAnsi="Times New Roman"/>
        </w:rPr>
        <w:t xml:space="preserve"> DI FINANZA</w:t>
      </w:r>
    </w:p>
    <w:p w:rsidR="00867F34" w:rsidRDefault="00867F34" w:rsidP="00867F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Comunica che, con decreto del 7 maggio 2013 , al revisore sotto elencato è stato revocato il provvedimento di sospensione dal Registro dei revisori contabili adottato con decreto del Direttore generale della giustizia civile del Ministero della Giustizia del </w:t>
      </w:r>
      <w:r w:rsidRPr="00B87490">
        <w:rPr>
          <w:rFonts w:ascii="Times New Roman" w:hAnsi="Times New Roman"/>
        </w:rPr>
        <w:t>14 dicembre 2011, pubblicato nella Gazzetta Ufficiale della Repubblica Italiana n. 102 del 27 dicembre 2011</w:t>
      </w:r>
      <w:r>
        <w:rPr>
          <w:rFonts w:ascii="Times New Roman" w:hAnsi="Times New Roman"/>
        </w:rPr>
        <w:t>.</w:t>
      </w:r>
    </w:p>
    <w:p w:rsidR="00867F34" w:rsidRPr="00CC73BA" w:rsidRDefault="00867F34" w:rsidP="00867F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CC73BA">
        <w:rPr>
          <w:rFonts w:ascii="Times New Roman" w:eastAsia="Times New Roman" w:hAnsi="Times New Roman"/>
          <w:lang w:eastAsia="it-IT"/>
        </w:rPr>
        <w:t xml:space="preserve">1)  n. </w:t>
      </w:r>
      <w:r>
        <w:rPr>
          <w:rFonts w:ascii="Times New Roman" w:eastAsia="Times New Roman" w:hAnsi="Times New Roman"/>
          <w:lang w:eastAsia="it-IT"/>
        </w:rPr>
        <w:t>153579</w:t>
      </w:r>
      <w:r w:rsidRPr="00CC73BA"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>FILIPPO MARIA ISACCO SCCFPP80E12D969X</w:t>
      </w:r>
    </w:p>
    <w:p w:rsidR="00867F34" w:rsidRPr="00CC73BA" w:rsidRDefault="00867F34" w:rsidP="00867F34">
      <w:pPr>
        <w:jc w:val="both"/>
        <w:rPr>
          <w:rFonts w:ascii="Times New Roman" w:hAnsi="Times New Roman"/>
        </w:rPr>
      </w:pPr>
    </w:p>
    <w:p w:rsidR="00867F34" w:rsidRPr="00AB5601" w:rsidRDefault="00867F34" w:rsidP="00867F34">
      <w:pPr>
        <w:pStyle w:val="RGSData"/>
        <w:spacing w:before="0"/>
        <w:rPr>
          <w:sz w:val="22"/>
          <w:szCs w:val="22"/>
        </w:rPr>
      </w:pPr>
    </w:p>
    <w:p w:rsidR="00B87490" w:rsidRPr="00AB5601" w:rsidRDefault="00B87490" w:rsidP="00B87490">
      <w:pPr>
        <w:pStyle w:val="RGSData"/>
        <w:spacing w:before="0"/>
        <w:rPr>
          <w:sz w:val="22"/>
          <w:szCs w:val="22"/>
        </w:rPr>
      </w:pPr>
    </w:p>
    <w:sectPr w:rsidR="00B87490" w:rsidRPr="00AB5601" w:rsidSect="00A203E3">
      <w:footerReference w:type="default" r:id="rId11"/>
      <w:pgSz w:w="11906" w:h="16838" w:code="9"/>
      <w:pgMar w:top="1418" w:right="1134" w:bottom="1418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B0" w:rsidRDefault="009B51B0">
      <w:r>
        <w:separator/>
      </w:r>
    </w:p>
  </w:endnote>
  <w:endnote w:type="continuationSeparator" w:id="0">
    <w:p w:rsidR="009B51B0" w:rsidRDefault="009B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DF" w:rsidRDefault="0099754F">
    <w:pPr>
      <w:pStyle w:val="Pidipagina"/>
    </w:pPr>
    <w:r>
      <w:rPr>
        <w:sz w:val="20"/>
      </w:rPr>
      <w:fldChar w:fldCharType="begin"/>
    </w:r>
    <w:r w:rsidR="00D538DF">
      <w:rPr>
        <w:sz w:val="20"/>
      </w:rPr>
      <w:instrText xml:space="preserve"> IF </w:instrText>
    </w:r>
    <w:r>
      <w:rPr>
        <w:sz w:val="20"/>
      </w:rPr>
      <w:fldChar w:fldCharType="begin"/>
    </w:r>
    <w:r w:rsidR="00D538DF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245DC">
      <w:rPr>
        <w:noProof/>
        <w:sz w:val="20"/>
      </w:rPr>
      <w:instrText>1</w:instrText>
    </w:r>
    <w:r>
      <w:rPr>
        <w:sz w:val="20"/>
      </w:rPr>
      <w:fldChar w:fldCharType="end"/>
    </w:r>
    <w:r w:rsidR="00D538DF">
      <w:rPr>
        <w:sz w:val="20"/>
      </w:rPr>
      <w:instrText xml:space="preserve"> = </w:instrText>
    </w:r>
    <w:fldSimple w:instr=" NUMPAGES  \* MERGEFORMAT ">
      <w:r w:rsidR="003245DC" w:rsidRPr="003245DC">
        <w:rPr>
          <w:noProof/>
          <w:sz w:val="20"/>
        </w:rPr>
        <w:instrText>1</w:instrText>
      </w:r>
    </w:fldSimple>
    <w:r w:rsidR="00D538DF">
      <w:rPr>
        <w:sz w:val="20"/>
      </w:rPr>
      <w:instrText xml:space="preserve"> "</w:instrText>
    </w:r>
    <w:r>
      <w:rPr>
        <w:sz w:val="20"/>
      </w:rPr>
      <w:fldChar w:fldCharType="begin"/>
    </w:r>
    <w:r w:rsidR="00D538DF">
      <w:rPr>
        <w:sz w:val="20"/>
      </w:rPr>
      <w:instrText xml:space="preserve"> DOCPROPERTY "Funzionario"  \* MERGEFORMAT </w:instrText>
    </w:r>
    <w:r>
      <w:rPr>
        <w:sz w:val="20"/>
      </w:rPr>
      <w:fldChar w:fldCharType="end"/>
    </w:r>
    <w:r w:rsidR="00D538DF">
      <w:rPr>
        <w:sz w:val="20"/>
      </w:rPr>
      <w:instrText xml:space="preserve">" "" \* MERGEFORMAT 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B0" w:rsidRDefault="009B51B0">
      <w:r>
        <w:separator/>
      </w:r>
    </w:p>
  </w:footnote>
  <w:footnote w:type="continuationSeparator" w:id="0">
    <w:p w:rsidR="009B51B0" w:rsidRDefault="009B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B94"/>
    <w:multiLevelType w:val="hybridMultilevel"/>
    <w:tmpl w:val="7C0652DA"/>
    <w:lvl w:ilvl="0" w:tplc="41B89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593D"/>
    <w:multiLevelType w:val="hybridMultilevel"/>
    <w:tmpl w:val="93B871AA"/>
    <w:lvl w:ilvl="0" w:tplc="AF607F1A">
      <w:numFmt w:val="bullet"/>
      <w:lvlText w:val="-"/>
      <w:lvlJc w:val="left"/>
      <w:pPr>
        <w:ind w:left="110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8"/>
  <w:hyphenationZone w:val="283"/>
  <w:noPunctuationKerning/>
  <w:characterSpacingControl w:val="doNotCompress"/>
  <w:hdrShapeDefaults>
    <o:shapedefaults v:ext="edit" spidmax="2049" style="mso-position-horizontal-relative:page;mso-position-vertical-relative:page" fillcolor="white" stroke="f" strokecolor="#930">
      <v:fill color="white"/>
      <v:stroke color="#93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ero documento" w:val=" 52109.95"/>
  </w:docVars>
  <w:rsids>
    <w:rsidRoot w:val="00352C55"/>
    <w:rsid w:val="00051CC7"/>
    <w:rsid w:val="00063A65"/>
    <w:rsid w:val="0008395C"/>
    <w:rsid w:val="000E16A7"/>
    <w:rsid w:val="001176A2"/>
    <w:rsid w:val="00117F5D"/>
    <w:rsid w:val="001408E9"/>
    <w:rsid w:val="00153CFF"/>
    <w:rsid w:val="00171305"/>
    <w:rsid w:val="00190C3E"/>
    <w:rsid w:val="001B17CA"/>
    <w:rsid w:val="001C3612"/>
    <w:rsid w:val="001F78DB"/>
    <w:rsid w:val="00230B07"/>
    <w:rsid w:val="00266360"/>
    <w:rsid w:val="00284D9C"/>
    <w:rsid w:val="003245DC"/>
    <w:rsid w:val="0034761C"/>
    <w:rsid w:val="00352C55"/>
    <w:rsid w:val="003D3608"/>
    <w:rsid w:val="003E32FE"/>
    <w:rsid w:val="00434042"/>
    <w:rsid w:val="00462278"/>
    <w:rsid w:val="00483041"/>
    <w:rsid w:val="004A47C6"/>
    <w:rsid w:val="004A5B90"/>
    <w:rsid w:val="004E6E45"/>
    <w:rsid w:val="00527732"/>
    <w:rsid w:val="00534CB4"/>
    <w:rsid w:val="005805A4"/>
    <w:rsid w:val="00583A63"/>
    <w:rsid w:val="00586F18"/>
    <w:rsid w:val="005C4293"/>
    <w:rsid w:val="005E6976"/>
    <w:rsid w:val="006445FD"/>
    <w:rsid w:val="0067546B"/>
    <w:rsid w:val="00676FC5"/>
    <w:rsid w:val="006C322F"/>
    <w:rsid w:val="006C4695"/>
    <w:rsid w:val="006E2CD2"/>
    <w:rsid w:val="00705B82"/>
    <w:rsid w:val="007123B8"/>
    <w:rsid w:val="007277A3"/>
    <w:rsid w:val="00730077"/>
    <w:rsid w:val="00776AB1"/>
    <w:rsid w:val="007A40C5"/>
    <w:rsid w:val="007B3701"/>
    <w:rsid w:val="008007A5"/>
    <w:rsid w:val="008160A6"/>
    <w:rsid w:val="00861BB1"/>
    <w:rsid w:val="00862E0F"/>
    <w:rsid w:val="00865ED3"/>
    <w:rsid w:val="00867F34"/>
    <w:rsid w:val="00876136"/>
    <w:rsid w:val="00886806"/>
    <w:rsid w:val="00921082"/>
    <w:rsid w:val="00945D8D"/>
    <w:rsid w:val="009641E4"/>
    <w:rsid w:val="009868C2"/>
    <w:rsid w:val="0099754F"/>
    <w:rsid w:val="00997A86"/>
    <w:rsid w:val="009A3003"/>
    <w:rsid w:val="009B51B0"/>
    <w:rsid w:val="009C1023"/>
    <w:rsid w:val="009D00F7"/>
    <w:rsid w:val="009E2FD9"/>
    <w:rsid w:val="009F5DEF"/>
    <w:rsid w:val="00A13D27"/>
    <w:rsid w:val="00A203E3"/>
    <w:rsid w:val="00A24E57"/>
    <w:rsid w:val="00A476E4"/>
    <w:rsid w:val="00A9354E"/>
    <w:rsid w:val="00AA6C8B"/>
    <w:rsid w:val="00AB5601"/>
    <w:rsid w:val="00AD150A"/>
    <w:rsid w:val="00AD5B86"/>
    <w:rsid w:val="00B247B3"/>
    <w:rsid w:val="00B31E53"/>
    <w:rsid w:val="00B72FA5"/>
    <w:rsid w:val="00B8311F"/>
    <w:rsid w:val="00B87490"/>
    <w:rsid w:val="00BA0B96"/>
    <w:rsid w:val="00BC4E01"/>
    <w:rsid w:val="00BC5A03"/>
    <w:rsid w:val="00BE1A74"/>
    <w:rsid w:val="00BE6ABA"/>
    <w:rsid w:val="00BF2C85"/>
    <w:rsid w:val="00BF549D"/>
    <w:rsid w:val="00C531BA"/>
    <w:rsid w:val="00C70A64"/>
    <w:rsid w:val="00CA49E4"/>
    <w:rsid w:val="00CC425C"/>
    <w:rsid w:val="00CD332F"/>
    <w:rsid w:val="00CD7547"/>
    <w:rsid w:val="00CE085C"/>
    <w:rsid w:val="00CF2FDB"/>
    <w:rsid w:val="00CF3493"/>
    <w:rsid w:val="00D178F2"/>
    <w:rsid w:val="00D179F6"/>
    <w:rsid w:val="00D40B42"/>
    <w:rsid w:val="00D42AF3"/>
    <w:rsid w:val="00D50A9E"/>
    <w:rsid w:val="00D538DF"/>
    <w:rsid w:val="00DA00D5"/>
    <w:rsid w:val="00DB00A2"/>
    <w:rsid w:val="00DF400B"/>
    <w:rsid w:val="00DF7534"/>
    <w:rsid w:val="00E31991"/>
    <w:rsid w:val="00E5448A"/>
    <w:rsid w:val="00E650EC"/>
    <w:rsid w:val="00E94ECD"/>
    <w:rsid w:val="00EA4F62"/>
    <w:rsid w:val="00EC4C12"/>
    <w:rsid w:val="00F31952"/>
    <w:rsid w:val="00F510E5"/>
    <w:rsid w:val="00F7791A"/>
    <w:rsid w:val="00F8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 strokecolor="#930">
      <v:fill color="white"/>
      <v:stroke color="#930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2C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A203E3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rsid w:val="00A203E3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paragraph" w:styleId="Rientrocorpodeltesto">
    <w:name w:val="Body Text Indent"/>
    <w:basedOn w:val="Normale"/>
    <w:rsid w:val="00A203E3"/>
    <w:pPr>
      <w:tabs>
        <w:tab w:val="left" w:pos="710"/>
      </w:tabs>
      <w:ind w:left="781" w:hanging="781"/>
    </w:pPr>
    <w:rPr>
      <w:lang w:val="en-GB" w:bidi="he-IL"/>
    </w:rPr>
  </w:style>
  <w:style w:type="paragraph" w:styleId="Rientrocorpodeltesto2">
    <w:name w:val="Body Text Indent 2"/>
    <w:basedOn w:val="Normale"/>
    <w:rsid w:val="00A203E3"/>
    <w:pPr>
      <w:ind w:left="1136" w:hanging="1136"/>
      <w:jc w:val="both"/>
    </w:pPr>
    <w:rPr>
      <w:lang w:bidi="he-IL"/>
    </w:rPr>
  </w:style>
  <w:style w:type="paragraph" w:styleId="Intestazione">
    <w:name w:val="header"/>
    <w:basedOn w:val="Normale"/>
    <w:rsid w:val="00A203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03E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A203E3"/>
    <w:rPr>
      <w:sz w:val="16"/>
      <w:szCs w:val="16"/>
    </w:rPr>
  </w:style>
  <w:style w:type="paragraph" w:customStyle="1" w:styleId="destinatari1">
    <w:name w:val="destinatari1"/>
    <w:rsid w:val="00A203E3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rsid w:val="00A203E3"/>
    <w:pPr>
      <w:spacing w:after="120" w:line="360" w:lineRule="auto"/>
      <w:ind w:firstLine="799"/>
      <w:jc w:val="both"/>
    </w:pPr>
    <w:rPr>
      <w:sz w:val="24"/>
      <w:lang w:bidi="he-IL"/>
    </w:rPr>
  </w:style>
  <w:style w:type="paragraph" w:customStyle="1" w:styleId="noncancellare">
    <w:name w:val="noncancellare"/>
    <w:basedOn w:val="rgscorpodeltesto"/>
    <w:rsid w:val="00A203E3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semiHidden/>
    <w:rsid w:val="00A203E3"/>
    <w:rPr>
      <w:sz w:val="20"/>
      <w:szCs w:val="20"/>
    </w:rPr>
  </w:style>
  <w:style w:type="paragraph" w:customStyle="1" w:styleId="RGSDipartimento">
    <w:name w:val="RGS_Dipartimento"/>
    <w:basedOn w:val="Normale"/>
    <w:rsid w:val="00A203E3"/>
    <w:pPr>
      <w:jc w:val="right"/>
    </w:pPr>
    <w:rPr>
      <w:bCs/>
      <w:smallCaps/>
    </w:rPr>
  </w:style>
  <w:style w:type="paragraph" w:customStyle="1" w:styleId="RGSData">
    <w:name w:val="RGSData"/>
    <w:basedOn w:val="rgscorpodeltesto"/>
    <w:rsid w:val="00A203E3"/>
    <w:pPr>
      <w:spacing w:before="600" w:after="0"/>
      <w:ind w:left="-403"/>
    </w:pPr>
  </w:style>
  <w:style w:type="paragraph" w:customStyle="1" w:styleId="rgsfirma">
    <w:name w:val="rgs_firma"/>
    <w:rsid w:val="00A203E3"/>
    <w:pPr>
      <w:spacing w:line="360" w:lineRule="auto"/>
      <w:ind w:right="900"/>
      <w:jc w:val="right"/>
    </w:pPr>
    <w:rPr>
      <w:sz w:val="24"/>
    </w:rPr>
  </w:style>
  <w:style w:type="paragraph" w:customStyle="1" w:styleId="rgsnomefirma">
    <w:name w:val="rgs_nomefirma"/>
    <w:rsid w:val="00A203E3"/>
    <w:pPr>
      <w:ind w:right="900"/>
      <w:jc w:val="right"/>
    </w:pPr>
    <w:rPr>
      <w:sz w:val="24"/>
    </w:rPr>
  </w:style>
  <w:style w:type="paragraph" w:styleId="Paragrafoelenco">
    <w:name w:val="List Paragraph"/>
    <w:basedOn w:val="Normale"/>
    <w:uiPriority w:val="34"/>
    <w:qFormat/>
    <w:rsid w:val="00352C5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C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429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2C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A203E3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rsid w:val="00A203E3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paragraph" w:styleId="Rientrocorpodeltesto">
    <w:name w:val="Body Text Indent"/>
    <w:basedOn w:val="Normale"/>
    <w:rsid w:val="00A203E3"/>
    <w:pPr>
      <w:tabs>
        <w:tab w:val="left" w:pos="710"/>
      </w:tabs>
      <w:ind w:left="781" w:hanging="781"/>
    </w:pPr>
    <w:rPr>
      <w:lang w:val="en-GB" w:bidi="he-IL"/>
    </w:rPr>
  </w:style>
  <w:style w:type="paragraph" w:styleId="Rientrocorpodeltesto2">
    <w:name w:val="Body Text Indent 2"/>
    <w:basedOn w:val="Normale"/>
    <w:rsid w:val="00A203E3"/>
    <w:pPr>
      <w:ind w:left="1136" w:hanging="1136"/>
      <w:jc w:val="both"/>
    </w:pPr>
    <w:rPr>
      <w:lang w:bidi="he-IL"/>
    </w:rPr>
  </w:style>
  <w:style w:type="paragraph" w:styleId="Intestazione">
    <w:name w:val="header"/>
    <w:basedOn w:val="Normale"/>
    <w:rsid w:val="00A203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03E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A203E3"/>
    <w:rPr>
      <w:sz w:val="16"/>
      <w:szCs w:val="16"/>
    </w:rPr>
  </w:style>
  <w:style w:type="paragraph" w:customStyle="1" w:styleId="destinatari1">
    <w:name w:val="destinatari1"/>
    <w:rsid w:val="00A203E3"/>
    <w:pPr>
      <w:ind w:left="782" w:hanging="782"/>
    </w:pPr>
    <w:rPr>
      <w:sz w:val="24"/>
      <w:lang w:bidi="he-IL"/>
    </w:rPr>
  </w:style>
  <w:style w:type="paragraph" w:customStyle="1" w:styleId="rgscorpodeltesto">
    <w:name w:val="rgs_corpodeltesto"/>
    <w:rsid w:val="00A203E3"/>
    <w:pPr>
      <w:spacing w:after="120" w:line="360" w:lineRule="auto"/>
      <w:ind w:firstLine="799"/>
      <w:jc w:val="both"/>
    </w:pPr>
    <w:rPr>
      <w:sz w:val="24"/>
      <w:lang w:bidi="he-IL"/>
    </w:rPr>
  </w:style>
  <w:style w:type="paragraph" w:customStyle="1" w:styleId="noncancellare">
    <w:name w:val="noncancellare"/>
    <w:basedOn w:val="rgscorpodeltesto"/>
    <w:rsid w:val="00A203E3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semiHidden/>
    <w:rsid w:val="00A203E3"/>
    <w:rPr>
      <w:sz w:val="20"/>
      <w:szCs w:val="20"/>
    </w:rPr>
  </w:style>
  <w:style w:type="paragraph" w:customStyle="1" w:styleId="RGSDipartimento">
    <w:name w:val="RGS_Dipartimento"/>
    <w:basedOn w:val="Normale"/>
    <w:rsid w:val="00A203E3"/>
    <w:pPr>
      <w:jc w:val="right"/>
    </w:pPr>
    <w:rPr>
      <w:bCs/>
      <w:smallCaps/>
    </w:rPr>
  </w:style>
  <w:style w:type="paragraph" w:customStyle="1" w:styleId="RGSData">
    <w:name w:val="RGSData"/>
    <w:basedOn w:val="rgscorpodeltesto"/>
    <w:rsid w:val="00A203E3"/>
    <w:pPr>
      <w:spacing w:before="600" w:after="0"/>
      <w:ind w:left="-403"/>
    </w:pPr>
  </w:style>
  <w:style w:type="paragraph" w:customStyle="1" w:styleId="rgsfirma">
    <w:name w:val="rgs_firma"/>
    <w:rsid w:val="00A203E3"/>
    <w:pPr>
      <w:spacing w:line="360" w:lineRule="auto"/>
      <w:ind w:right="900"/>
      <w:jc w:val="right"/>
    </w:pPr>
    <w:rPr>
      <w:sz w:val="24"/>
    </w:rPr>
  </w:style>
  <w:style w:type="paragraph" w:customStyle="1" w:styleId="rgsnomefirma">
    <w:name w:val="rgs_nomefirma"/>
    <w:rsid w:val="00A203E3"/>
    <w:pPr>
      <w:ind w:right="900"/>
      <w:jc w:val="right"/>
    </w:pPr>
    <w:rPr>
      <w:sz w:val="24"/>
    </w:rPr>
  </w:style>
  <w:style w:type="paragraph" w:styleId="Paragrafoelenco">
    <w:name w:val="List Paragraph"/>
    <w:basedOn w:val="Normale"/>
    <w:uiPriority w:val="34"/>
    <w:qFormat/>
    <w:rsid w:val="00352C5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C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429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mplate\Template%20RGS\Decreto_dirigenziale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D175-793C-4D9C-9F24-D60909E9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Decreto_dirigenziale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cinzia.iucci</dc:creator>
  <dc:description>1.2.4</dc:description>
  <cp:lastModifiedBy>cinzia.iucci</cp:lastModifiedBy>
  <cp:revision>3</cp:revision>
  <cp:lastPrinted>2013-05-03T07:49:00Z</cp:lastPrinted>
  <dcterms:created xsi:type="dcterms:W3CDTF">2013-05-13T10:48:00Z</dcterms:created>
  <dcterms:modified xsi:type="dcterms:W3CDTF">2013-05-13T10:54:00Z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/>
  </property>
  <property fmtid="{D5CDD505-2E9C-101B-9397-08002B2CF9AE}" pid="3" name="Funzionario">
    <vt:lpwstr/>
  </property>
  <property fmtid="{D5CDD505-2E9C-101B-9397-08002B2CF9AE}" pid="4" name="LuogoData">
    <vt:lpwstr>Roma,</vt:lpwstr>
  </property>
  <property fmtid="{D5CDD505-2E9C-101B-9397-08002B2CF9AE}" pid="5" name="Ufficio">
    <vt:lpwstr>Ufficio XVII</vt:lpwstr>
  </property>
  <property fmtid="{D5CDD505-2E9C-101B-9397-08002B2CF9AE}" pid="6" name="Ispettorato">
    <vt:lpwstr>I.G.F.</vt:lpwstr>
  </property>
  <property fmtid="{D5CDD505-2E9C-101B-9397-08002B2CF9AE}" pid="7" name="NomeFirma">
    <vt:lpwstr/>
  </property>
</Properties>
</file>